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98" w:rsidRDefault="003D4498" w:rsidP="00C24A20">
      <w:pPr>
        <w:spacing w:line="240" w:lineRule="auto"/>
        <w:jc w:val="center"/>
      </w:pPr>
    </w:p>
    <w:p w:rsidR="003D4498" w:rsidRPr="00FF5EBE" w:rsidRDefault="003D4498" w:rsidP="00C24A20">
      <w:pPr>
        <w:spacing w:line="240" w:lineRule="auto"/>
        <w:jc w:val="center"/>
        <w:rPr>
          <w:sz w:val="28"/>
          <w:szCs w:val="28"/>
        </w:rPr>
      </w:pPr>
      <w:r w:rsidRPr="00FF5EBE">
        <w:rPr>
          <w:sz w:val="28"/>
          <w:szCs w:val="28"/>
        </w:rPr>
        <w:t>ОТЧЕТ ЗА ДЕЙНОСТТА НА Н.Ч,,КЪНЬО ЕДРЕВ ПАПАЗОВ 1928” ПРЕЗ 201</w:t>
      </w:r>
      <w:r w:rsidRPr="009F0C06">
        <w:rPr>
          <w:sz w:val="28"/>
          <w:szCs w:val="28"/>
          <w:lang w:val="ru-RU"/>
        </w:rPr>
        <w:t>8</w:t>
      </w:r>
      <w:r w:rsidRPr="00FF5EBE">
        <w:rPr>
          <w:sz w:val="28"/>
          <w:szCs w:val="28"/>
        </w:rPr>
        <w:t xml:space="preserve"> г.</w:t>
      </w:r>
    </w:p>
    <w:p w:rsidR="003D4498" w:rsidRPr="009F0C06" w:rsidRDefault="003D4498" w:rsidP="00C24A20">
      <w:pPr>
        <w:spacing w:line="240" w:lineRule="auto"/>
        <w:jc w:val="center"/>
        <w:rPr>
          <w:lang w:val="ru-RU"/>
        </w:rPr>
      </w:pPr>
    </w:p>
    <w:p w:rsidR="003D4498" w:rsidRPr="00C24A20" w:rsidRDefault="003D4498" w:rsidP="00C24A20">
      <w:pPr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>Добър ден и добре дошли на Отчетно-изборно</w:t>
      </w:r>
      <w:r w:rsidRPr="00C24A20">
        <w:rPr>
          <w:sz w:val="28"/>
          <w:szCs w:val="28"/>
        </w:rPr>
        <w:t xml:space="preserve"> събрание на Н.Ч,, Къньо Едрев Папазов 1928” с.Едрево.   Читалищата в България са първите и най – старите организирани структури на гражданското общество в страната. Единодушно приемани като важни центрове на местните общности, те са традиционна и незаменима опора на националната ни култура. Целта, която си поставихме, бе да запазим идентичността на читалището като институция. Ръководейки се от поставените цели - да задоволява потребностите на гражданите като създава, опазва и разпространява духовни ценности, да разкрива условия за общуване между общностите, да подпомага запазването на народните традиции и обичаи.Ние в  нашето читалище не можем да се похвалим с това,че имаме модерна техника и това е основен фактор и за бъдещето му.</w:t>
      </w:r>
    </w:p>
    <w:p w:rsidR="003D4498" w:rsidRDefault="003D4498" w:rsidP="00381F3E">
      <w:pPr>
        <w:spacing w:after="0" w:line="240" w:lineRule="auto"/>
        <w:ind w:left="-993"/>
        <w:rPr>
          <w:sz w:val="28"/>
          <w:szCs w:val="28"/>
        </w:rPr>
      </w:pPr>
      <w:r w:rsidRPr="00C24A20">
        <w:rPr>
          <w:sz w:val="28"/>
          <w:szCs w:val="28"/>
        </w:rPr>
        <w:t>В  художествената самодейност  се включват и все по- млади участници с които се изявяваме както  в общината,така и в други населени места.Съвместната ни работа с Пенсионерският ни клуб училището  и детската  градина  ни дава увереност ,че даже и в село като нашето все още има жажда за живот</w:t>
      </w:r>
      <w:r>
        <w:rPr>
          <w:sz w:val="28"/>
          <w:szCs w:val="28"/>
        </w:rPr>
        <w:t>.Събрали сме се тук за да направим равносметка за годината.Годината започнахме с празника ,,Бабин ден”,на който  пресъздаваме обичая.В училището отпразнувахме годишнината на Васил Левски,там децата пресъздадоха историята му.Празнуваме 1-ви Март ,и ден на Самодееца като.Честваме 3-ти Март, 8-ми Март,празнуваме ден на жената и направихме кулинарна изложба.В село посрещаме и първа пролет.През Март отпразнувахме Лазаров ден.Отчетно изборното-събрание и пререгистрация на читалището за вписване в Търговския регистър.</w:t>
      </w:r>
    </w:p>
    <w:p w:rsidR="003D4498" w:rsidRPr="00C24A20" w:rsidRDefault="003D4498" w:rsidP="00F36BA7">
      <w:pPr>
        <w:spacing w:line="240" w:lineRule="auto"/>
        <w:ind w:left="-993" w:right="-708"/>
        <w:rPr>
          <w:sz w:val="28"/>
          <w:szCs w:val="28"/>
        </w:rPr>
      </w:pPr>
      <w:r>
        <w:rPr>
          <w:sz w:val="28"/>
          <w:szCs w:val="28"/>
        </w:rPr>
        <w:t>На  Велики четвъртък,всички деца от Лазаруването,боядисваме яйца.Заедно с колежката от Елхово посетихме децата в градината и за  маратона на четенето ги позабавлявахме.Имахме участия,там бяхме отличени с грамоти.Пак през месец май самодейците участвахме в Прегледа на Община Николаево,също получихме грамота и парична награда.Участие имахме и на с.Червенаково.Отпразнувахме с децата ден на ,,Детето” ,всички получиха книжки за оцветяване и моливи с които да рисуват.На 14.07 2018 заведах децата на ,,Бузлуджа”.През месец Август  имахме 90 годишнина от създаването на читалището ни, участваме ние самодейците и гости от други населени места.Присъстваха гости и колеги ,всички се почерпихме ,подарих на всички грамоти и подаръци,плакети.През Ноември месец всички заедно отпразнувахме ден на Християнското семейство.През Декември празнуваме,,Игнажден”,тържества в градината и училището,по-случай Коледа и Нова Година.Благодаря на всички вас и ви пожелавам да имате същият неуморен дух.С това закривам днешното събрание.</w:t>
      </w:r>
    </w:p>
    <w:p w:rsidR="003D4498" w:rsidRDefault="003D4498" w:rsidP="009F0C06">
      <w:pPr>
        <w:jc w:val="center"/>
        <w:rPr>
          <w:b/>
          <w:bCs/>
          <w:sz w:val="32"/>
          <w:szCs w:val="32"/>
        </w:rPr>
      </w:pPr>
      <w:r w:rsidRPr="00CE3D6A">
        <w:rPr>
          <w:b/>
          <w:bCs/>
          <w:sz w:val="32"/>
          <w:szCs w:val="32"/>
        </w:rPr>
        <w:t>ПЛАН ЗА РАБОТА НА НАРОДНО ЧИТАЛИЩЕ ,,КЪНЬО ЕДРЕВ ПАПАЗОВ 1928”</w:t>
      </w:r>
      <w:r>
        <w:rPr>
          <w:b/>
          <w:bCs/>
          <w:sz w:val="32"/>
          <w:szCs w:val="32"/>
        </w:rPr>
        <w:t xml:space="preserve"> с. ЕДРЕВО  ПРЕЗ 2019 </w:t>
      </w:r>
      <w:r w:rsidRPr="00CE3D6A">
        <w:rPr>
          <w:b/>
          <w:bCs/>
          <w:sz w:val="32"/>
          <w:szCs w:val="32"/>
        </w:rPr>
        <w:t>г.</w:t>
      </w:r>
    </w:p>
    <w:p w:rsidR="003D4498" w:rsidRPr="00CE3D6A" w:rsidRDefault="003D4498" w:rsidP="009F0C06">
      <w:pPr>
        <w:jc w:val="center"/>
        <w:rPr>
          <w:b/>
          <w:bCs/>
          <w:sz w:val="32"/>
          <w:szCs w:val="32"/>
        </w:rPr>
      </w:pP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1-ви Януари – Ден на родилната помощ.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14 –ти Февруари – ден на Лозаря.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19-ти Февруари – 146г. от обесването на Васил Левски.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1-ви Март – Ден на самодееца и Баба Марта.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3-ти Март- Освобождението на България.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8-ми Март- Международен ден на жената.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22-ри Март- Първа пролет.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20-ти Април – Лазаровден.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21-ви Април- Цветница.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>26-ти Април- Великден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Участия със Самодейния състав на празници организирани от  други населени места.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22-ри Май –Ден на Просветата и участие в Общината.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1 –ви Юни- Международен ден на детето.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2 - ри   Юни- Ден на Христо Ботев и на загиналите за свобода.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24 –ти  Юни- Еньовден,ден на билкаря.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2-ри Август- 116 години от Илинденското-преображенско въстание и празник на нашето село.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1-ви Октомври- Международен ден на възрастните хора.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8 –ми Ноември- Архангеловден Празник на село Елхово.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21-ви Ноември- Ден на Християнското семейство.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6-ти Декември – Никулден- Празник на Николаево и участие в кулинарна изложба.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24- ти Декември- „Коледа”.</w:t>
      </w:r>
    </w:p>
    <w:p w:rsidR="003D4498" w:rsidRDefault="003D4498" w:rsidP="009F0C06">
      <w:pPr>
        <w:spacing w:after="0"/>
        <w:rPr>
          <w:sz w:val="32"/>
          <w:szCs w:val="32"/>
        </w:rPr>
      </w:pPr>
      <w:r>
        <w:rPr>
          <w:sz w:val="32"/>
          <w:szCs w:val="32"/>
        </w:rPr>
        <w:sym w:font="Wingdings" w:char="F06C"/>
      </w:r>
      <w:r>
        <w:rPr>
          <w:sz w:val="32"/>
          <w:szCs w:val="32"/>
        </w:rPr>
        <w:t xml:space="preserve"> 31-ви Декември-Посрещане на Нова година.</w:t>
      </w:r>
    </w:p>
    <w:p w:rsidR="003D4498" w:rsidRDefault="003D4498" w:rsidP="00264350">
      <w:pPr>
        <w:jc w:val="center"/>
        <w:rPr>
          <w:b/>
          <w:bCs/>
          <w:sz w:val="32"/>
          <w:szCs w:val="32"/>
        </w:rPr>
      </w:pPr>
    </w:p>
    <w:p w:rsidR="003D4498" w:rsidRDefault="003D4498" w:rsidP="00264350">
      <w:pPr>
        <w:jc w:val="center"/>
        <w:rPr>
          <w:b/>
          <w:bCs/>
          <w:sz w:val="32"/>
          <w:szCs w:val="32"/>
        </w:rPr>
      </w:pPr>
    </w:p>
    <w:p w:rsidR="003D4498" w:rsidRPr="003769A0" w:rsidRDefault="003D4498" w:rsidP="002643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СПИСЪК Н</w:t>
      </w:r>
      <w:r w:rsidRPr="003769A0">
        <w:rPr>
          <w:b/>
          <w:bCs/>
          <w:sz w:val="32"/>
          <w:szCs w:val="32"/>
        </w:rPr>
        <w:t>А ЧИТАЛИЩНО НАСТОЯТЕЛСТВО И ПРОВЕРИТЕЛНА КОМИСИЯ</w:t>
      </w:r>
    </w:p>
    <w:p w:rsidR="003D4498" w:rsidRPr="003769A0" w:rsidRDefault="003D4498" w:rsidP="00264350">
      <w:pPr>
        <w:jc w:val="center"/>
        <w:rPr>
          <w:b/>
          <w:bCs/>
          <w:sz w:val="32"/>
          <w:szCs w:val="32"/>
        </w:rPr>
      </w:pPr>
      <w:r w:rsidRPr="003769A0">
        <w:rPr>
          <w:b/>
          <w:bCs/>
          <w:sz w:val="32"/>
          <w:szCs w:val="32"/>
        </w:rPr>
        <w:t>НА НАРОДНО ЧИТАЛИЩЕ ,,КЪНЬО</w:t>
      </w:r>
      <w:r w:rsidRPr="003769A0">
        <w:rPr>
          <w:sz w:val="32"/>
          <w:szCs w:val="32"/>
        </w:rPr>
        <w:t xml:space="preserve"> </w:t>
      </w:r>
      <w:r w:rsidRPr="003769A0">
        <w:rPr>
          <w:b/>
          <w:bCs/>
          <w:sz w:val="32"/>
          <w:szCs w:val="32"/>
        </w:rPr>
        <w:t>ЕДРЕВ ПАПАЗОВ  1928”</w:t>
      </w:r>
    </w:p>
    <w:p w:rsidR="003D4498" w:rsidRPr="003769A0" w:rsidRDefault="003D4498" w:rsidP="00264350">
      <w:pPr>
        <w:jc w:val="center"/>
        <w:rPr>
          <w:b/>
          <w:bCs/>
          <w:sz w:val="32"/>
          <w:szCs w:val="32"/>
        </w:rPr>
      </w:pPr>
      <w:r w:rsidRPr="003769A0">
        <w:rPr>
          <w:b/>
          <w:bCs/>
          <w:sz w:val="32"/>
          <w:szCs w:val="32"/>
        </w:rPr>
        <w:t>С.ЕДРЕВО</w:t>
      </w:r>
    </w:p>
    <w:p w:rsidR="003D4498" w:rsidRPr="003769A0" w:rsidRDefault="003D4498" w:rsidP="00264350">
      <w:pPr>
        <w:rPr>
          <w:b/>
          <w:bCs/>
          <w:sz w:val="32"/>
          <w:szCs w:val="32"/>
        </w:rPr>
      </w:pPr>
      <w:r w:rsidRPr="003769A0">
        <w:rPr>
          <w:b/>
          <w:bCs/>
          <w:sz w:val="32"/>
          <w:szCs w:val="32"/>
        </w:rPr>
        <w:t>НАСТОЯТЕЛСТВО:</w:t>
      </w:r>
    </w:p>
    <w:p w:rsidR="003D4498" w:rsidRDefault="003D4498" w:rsidP="00264350">
      <w:pPr>
        <w:rPr>
          <w:sz w:val="32"/>
          <w:szCs w:val="32"/>
        </w:rPr>
      </w:pPr>
      <w:r>
        <w:rPr>
          <w:sz w:val="32"/>
          <w:szCs w:val="32"/>
        </w:rPr>
        <w:t>1.ЛЮБОМИРА СЛАВОВА СЛАВОВА – ПРЕДСЕДАТЕЛ</w:t>
      </w:r>
    </w:p>
    <w:p w:rsidR="003D4498" w:rsidRDefault="003D4498" w:rsidP="00264350">
      <w:pPr>
        <w:rPr>
          <w:sz w:val="32"/>
          <w:szCs w:val="32"/>
        </w:rPr>
      </w:pPr>
      <w:r>
        <w:rPr>
          <w:sz w:val="32"/>
          <w:szCs w:val="32"/>
        </w:rPr>
        <w:t>2.СРЕБРИНА ВЛАДИМИРОВА ЯНКОВА – СЕКРЕТАР</w:t>
      </w:r>
    </w:p>
    <w:p w:rsidR="003D4498" w:rsidRDefault="003D4498" w:rsidP="00264350">
      <w:pPr>
        <w:rPr>
          <w:sz w:val="32"/>
          <w:szCs w:val="32"/>
        </w:rPr>
      </w:pPr>
      <w:r>
        <w:rPr>
          <w:sz w:val="32"/>
          <w:szCs w:val="32"/>
        </w:rPr>
        <w:t>3.ПЕНКА СТАНЕВА КИСЬОВА – ЧЛЕН</w:t>
      </w:r>
    </w:p>
    <w:p w:rsidR="003D4498" w:rsidRDefault="003D4498" w:rsidP="00264350">
      <w:pPr>
        <w:rPr>
          <w:sz w:val="32"/>
          <w:szCs w:val="32"/>
        </w:rPr>
      </w:pPr>
      <w:r>
        <w:rPr>
          <w:sz w:val="32"/>
          <w:szCs w:val="32"/>
        </w:rPr>
        <w:t>4.МАРИЙКА ДИМИТРОВА УЗУНОВА – ЧЛЕН</w:t>
      </w:r>
    </w:p>
    <w:p w:rsidR="003D4498" w:rsidRDefault="003D4498" w:rsidP="00264350">
      <w:pPr>
        <w:rPr>
          <w:sz w:val="32"/>
          <w:szCs w:val="32"/>
        </w:rPr>
      </w:pPr>
      <w:r>
        <w:rPr>
          <w:sz w:val="32"/>
          <w:szCs w:val="32"/>
        </w:rPr>
        <w:t>5.СТОЙО КОСЕВ ГЕРДЖИКОВ – ЧЛЕН</w:t>
      </w:r>
    </w:p>
    <w:p w:rsidR="003D4498" w:rsidRPr="003769A0" w:rsidRDefault="003D4498" w:rsidP="00264350">
      <w:pPr>
        <w:rPr>
          <w:b/>
          <w:bCs/>
          <w:sz w:val="32"/>
          <w:szCs w:val="32"/>
        </w:rPr>
      </w:pPr>
      <w:r w:rsidRPr="003769A0">
        <w:rPr>
          <w:b/>
          <w:bCs/>
          <w:sz w:val="32"/>
          <w:szCs w:val="32"/>
        </w:rPr>
        <w:t>ПРОВЕРИТЕЛНА КОМИСИЯ:</w:t>
      </w:r>
    </w:p>
    <w:p w:rsidR="003D4498" w:rsidRDefault="003D4498" w:rsidP="00264350">
      <w:pPr>
        <w:rPr>
          <w:sz w:val="32"/>
          <w:szCs w:val="32"/>
        </w:rPr>
      </w:pPr>
      <w:r>
        <w:rPr>
          <w:sz w:val="32"/>
          <w:szCs w:val="32"/>
        </w:rPr>
        <w:t>1.ДАНКА ИВАНОВА ВАСИЛЕВА – ПРЕДСЕДАТЕЛ</w:t>
      </w:r>
    </w:p>
    <w:p w:rsidR="003D4498" w:rsidRDefault="003D4498" w:rsidP="00264350">
      <w:pPr>
        <w:rPr>
          <w:sz w:val="32"/>
          <w:szCs w:val="32"/>
        </w:rPr>
      </w:pPr>
      <w:r>
        <w:rPr>
          <w:sz w:val="32"/>
          <w:szCs w:val="32"/>
        </w:rPr>
        <w:t>2.БОГДАНКА ИВАНОВА ДОЙЧИНОВА – ЧЛЕН</w:t>
      </w:r>
    </w:p>
    <w:p w:rsidR="003D4498" w:rsidRPr="003769A0" w:rsidRDefault="003D4498" w:rsidP="00264350">
      <w:pPr>
        <w:rPr>
          <w:sz w:val="32"/>
          <w:szCs w:val="32"/>
        </w:rPr>
      </w:pPr>
      <w:r>
        <w:rPr>
          <w:sz w:val="32"/>
          <w:szCs w:val="32"/>
        </w:rPr>
        <w:t>3.МИНКА ХРИСТОВА МАДЖАРОВА - ЧЛЕН</w:t>
      </w:r>
    </w:p>
    <w:p w:rsidR="003D4498" w:rsidRPr="003E0F9A" w:rsidRDefault="003D4498" w:rsidP="009F0C06">
      <w:pPr>
        <w:rPr>
          <w:sz w:val="32"/>
          <w:szCs w:val="32"/>
        </w:rPr>
      </w:pPr>
    </w:p>
    <w:p w:rsidR="003D4498" w:rsidRPr="00C24A20" w:rsidRDefault="003D4498" w:rsidP="00C24A20">
      <w:pPr>
        <w:spacing w:line="240" w:lineRule="auto"/>
        <w:ind w:left="-993"/>
        <w:rPr>
          <w:sz w:val="28"/>
          <w:szCs w:val="28"/>
        </w:rPr>
      </w:pPr>
    </w:p>
    <w:sectPr w:rsidR="003D4498" w:rsidRPr="00C24A20" w:rsidSect="00F36BA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C8F"/>
    <w:rsid w:val="00052E99"/>
    <w:rsid w:val="00097FE6"/>
    <w:rsid w:val="00100D05"/>
    <w:rsid w:val="00155D55"/>
    <w:rsid w:val="001E68FB"/>
    <w:rsid w:val="00264350"/>
    <w:rsid w:val="003769A0"/>
    <w:rsid w:val="00381F3E"/>
    <w:rsid w:val="0039486E"/>
    <w:rsid w:val="003D4498"/>
    <w:rsid w:val="003E0F9A"/>
    <w:rsid w:val="00465A86"/>
    <w:rsid w:val="00473D4E"/>
    <w:rsid w:val="0048360D"/>
    <w:rsid w:val="00504C8F"/>
    <w:rsid w:val="005910C4"/>
    <w:rsid w:val="005A1729"/>
    <w:rsid w:val="00714576"/>
    <w:rsid w:val="00730F3E"/>
    <w:rsid w:val="00790E1C"/>
    <w:rsid w:val="007A2859"/>
    <w:rsid w:val="007E3AFD"/>
    <w:rsid w:val="008A69DE"/>
    <w:rsid w:val="00926821"/>
    <w:rsid w:val="009F0C06"/>
    <w:rsid w:val="00A23D39"/>
    <w:rsid w:val="00B93E22"/>
    <w:rsid w:val="00C24A20"/>
    <w:rsid w:val="00CE3D6A"/>
    <w:rsid w:val="00DD3188"/>
    <w:rsid w:val="00F014D4"/>
    <w:rsid w:val="00F36BA7"/>
    <w:rsid w:val="00FB6E75"/>
    <w:rsid w:val="00FC409E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634</Words>
  <Characters>3620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ДЕЙНОСТТА НА Н</dc:title>
  <dc:subject/>
  <dc:creator>160415</dc:creator>
  <cp:keywords/>
  <dc:description/>
  <cp:lastModifiedBy>Neo</cp:lastModifiedBy>
  <cp:revision>2</cp:revision>
  <cp:lastPrinted>2019-03-26T07:44:00Z</cp:lastPrinted>
  <dcterms:created xsi:type="dcterms:W3CDTF">2019-07-26T10:53:00Z</dcterms:created>
  <dcterms:modified xsi:type="dcterms:W3CDTF">2019-07-26T10:53:00Z</dcterms:modified>
</cp:coreProperties>
</file>